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588" w:rsidRDefault="00703EE0">
      <w:pPr>
        <w:rPr>
          <w:rFonts w:ascii="Arial" w:hAnsi="Arial" w:cs="Arial"/>
          <w:b/>
          <w:u w:val="single"/>
        </w:rPr>
      </w:pPr>
      <w:bookmarkStart w:id="0" w:name="_GoBack"/>
      <w:bookmarkEnd w:id="0"/>
      <w:r w:rsidRPr="00703EE0">
        <w:rPr>
          <w:rFonts w:ascii="Arial" w:hAnsi="Arial" w:cs="Arial"/>
          <w:b/>
          <w:u w:val="single"/>
        </w:rPr>
        <w:t>Čestné prohlášení zákonného zástupce dítěte věku od 4 do 19 let (včetně)</w:t>
      </w:r>
    </w:p>
    <w:p w:rsidR="00703EE0" w:rsidRPr="00FC09A0" w:rsidRDefault="00703EE0">
      <w:pPr>
        <w:rPr>
          <w:rFonts w:ascii="Arial" w:hAnsi="Arial" w:cs="Arial"/>
          <w:sz w:val="20"/>
          <w:szCs w:val="20"/>
        </w:rPr>
      </w:pPr>
      <w:r w:rsidRPr="00FC09A0">
        <w:rPr>
          <w:rFonts w:ascii="Arial" w:hAnsi="Arial" w:cs="Arial"/>
          <w:sz w:val="20"/>
          <w:szCs w:val="20"/>
        </w:rPr>
        <w:t>Prohlašuji, že dítě:</w:t>
      </w:r>
    </w:p>
    <w:p w:rsidR="00703EE0" w:rsidRPr="00FC09A0" w:rsidRDefault="00703EE0">
      <w:pPr>
        <w:rPr>
          <w:rFonts w:ascii="Arial" w:hAnsi="Arial" w:cs="Arial"/>
          <w:sz w:val="20"/>
          <w:szCs w:val="20"/>
        </w:rPr>
      </w:pPr>
      <w:r w:rsidRPr="00FC09A0">
        <w:rPr>
          <w:rFonts w:ascii="Arial" w:hAnsi="Arial" w:cs="Arial"/>
          <w:sz w:val="20"/>
          <w:szCs w:val="20"/>
        </w:rPr>
        <w:t>příjmení a jméno ____________________________________________________________</w:t>
      </w:r>
    </w:p>
    <w:p w:rsidR="00703EE0" w:rsidRPr="00FC09A0" w:rsidRDefault="00703EE0">
      <w:pPr>
        <w:rPr>
          <w:rFonts w:ascii="Arial" w:hAnsi="Arial" w:cs="Arial"/>
          <w:sz w:val="20"/>
          <w:szCs w:val="20"/>
        </w:rPr>
      </w:pPr>
      <w:r w:rsidRPr="00FC09A0">
        <w:rPr>
          <w:rFonts w:ascii="Arial" w:hAnsi="Arial" w:cs="Arial"/>
          <w:sz w:val="20"/>
          <w:szCs w:val="20"/>
        </w:rPr>
        <w:t>datum narození __________________________</w:t>
      </w:r>
    </w:p>
    <w:p w:rsidR="00703EE0" w:rsidRPr="00FC09A0" w:rsidRDefault="00703EE0">
      <w:pPr>
        <w:rPr>
          <w:rFonts w:ascii="Arial" w:hAnsi="Arial" w:cs="Arial"/>
          <w:sz w:val="20"/>
          <w:szCs w:val="20"/>
        </w:rPr>
      </w:pPr>
      <w:r w:rsidRPr="00FC09A0">
        <w:rPr>
          <w:rFonts w:ascii="Arial" w:hAnsi="Arial" w:cs="Arial"/>
          <w:sz w:val="20"/>
          <w:szCs w:val="20"/>
        </w:rPr>
        <w:t>trvalé bydliště ______________________________________________________________</w:t>
      </w:r>
    </w:p>
    <w:p w:rsidR="00703EE0" w:rsidRPr="00FC09A0" w:rsidRDefault="00BB1EFF" w:rsidP="00703EE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v roce …….</w:t>
      </w:r>
      <w:r w:rsidR="00703EE0" w:rsidRPr="00FC09A0">
        <w:rPr>
          <w:rFonts w:ascii="Arial" w:hAnsi="Arial" w:cs="Arial"/>
          <w:sz w:val="20"/>
          <w:szCs w:val="20"/>
        </w:rPr>
        <w:t xml:space="preserve"> pravidelně účastní činnosti (schůzek, tréninků) v těchto třeboňských spolcích/oddílech (zaškrtněte):</w:t>
      </w:r>
    </w:p>
    <w:tbl>
      <w:tblPr>
        <w:tblW w:w="389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4"/>
        <w:gridCol w:w="975"/>
        <w:gridCol w:w="975"/>
        <w:gridCol w:w="975"/>
      </w:tblGrid>
      <w:tr w:rsidR="0048366F" w:rsidRPr="0048366F" w:rsidTr="004126CF">
        <w:trPr>
          <w:trHeight w:val="170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66F" w:rsidRPr="00DC7C1F" w:rsidRDefault="0048366F" w:rsidP="0048366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DC7C1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Spolek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66F" w:rsidRPr="00DC7C1F" w:rsidRDefault="0048366F" w:rsidP="00483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C7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66F" w:rsidRPr="00DC7C1F" w:rsidRDefault="0048366F" w:rsidP="00483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C7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66F" w:rsidRPr="0048366F" w:rsidRDefault="0048366F" w:rsidP="004836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366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8366F" w:rsidRPr="0048366F" w:rsidTr="004126CF">
        <w:trPr>
          <w:trHeight w:val="170"/>
        </w:trPr>
        <w:tc>
          <w:tcPr>
            <w:tcW w:w="29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66F" w:rsidRPr="00DC7C1F" w:rsidRDefault="0048366F" w:rsidP="0048366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DC7C1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 xml:space="preserve">Asociace TOM </w:t>
            </w:r>
            <w:r w:rsidR="007C41A4" w:rsidRPr="00DC7C1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DC7C1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Zálesáci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66F" w:rsidRPr="0048366F" w:rsidRDefault="0048366F" w:rsidP="004836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366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8366F" w:rsidRPr="0048366F" w:rsidTr="004126CF">
        <w:trPr>
          <w:trHeight w:val="170"/>
        </w:trPr>
        <w:tc>
          <w:tcPr>
            <w:tcW w:w="2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66F" w:rsidRPr="00DC7C1F" w:rsidRDefault="004126CF" w:rsidP="0048366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DC7C1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Taekwon</w:t>
            </w:r>
            <w:proofErr w:type="spellEnd"/>
            <w:r w:rsidRPr="00DC7C1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-do Třeboň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66F" w:rsidRPr="0048366F" w:rsidRDefault="0048366F" w:rsidP="004836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366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8366F" w:rsidRPr="0048366F" w:rsidTr="004126CF">
        <w:trPr>
          <w:trHeight w:val="170"/>
        </w:trPr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66F" w:rsidRPr="00DC7C1F" w:rsidRDefault="0048366F" w:rsidP="0048366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DC7C1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Judo Třeboň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66F" w:rsidRPr="00DC7C1F" w:rsidRDefault="0048366F" w:rsidP="00483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C7C1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66F" w:rsidRPr="0048366F" w:rsidRDefault="0048366F" w:rsidP="004836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366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8366F" w:rsidRPr="0048366F" w:rsidTr="004126CF">
        <w:trPr>
          <w:trHeight w:val="170"/>
        </w:trPr>
        <w:tc>
          <w:tcPr>
            <w:tcW w:w="2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366F" w:rsidRPr="00DC7C1F" w:rsidRDefault="0048366F" w:rsidP="0048366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DC7C1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SK Boxing Třeboň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66F" w:rsidRPr="0048366F" w:rsidRDefault="0048366F" w:rsidP="004836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366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B1FD1" w:rsidRPr="0048366F" w:rsidTr="004126CF">
        <w:trPr>
          <w:trHeight w:val="170"/>
        </w:trPr>
        <w:tc>
          <w:tcPr>
            <w:tcW w:w="2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B1FD1" w:rsidRPr="00DC7C1F" w:rsidRDefault="004126CF" w:rsidP="0048366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DC7C1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Jezdecká stáj</w:t>
            </w:r>
            <w:r w:rsidR="00CB1FD1" w:rsidRPr="00DC7C1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 xml:space="preserve"> Třeboň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FD1" w:rsidRPr="0048366F" w:rsidRDefault="00CB1FD1" w:rsidP="004836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224FF" w:rsidRPr="0048366F" w:rsidTr="004126CF">
        <w:trPr>
          <w:trHeight w:val="170"/>
        </w:trPr>
        <w:tc>
          <w:tcPr>
            <w:tcW w:w="2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224FF" w:rsidRDefault="007224FF" w:rsidP="0048366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4FF" w:rsidRPr="0048366F" w:rsidRDefault="007224FF" w:rsidP="004836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224FF" w:rsidRPr="0048366F" w:rsidTr="004126CF">
        <w:trPr>
          <w:trHeight w:val="170"/>
        </w:trPr>
        <w:tc>
          <w:tcPr>
            <w:tcW w:w="2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224FF" w:rsidRDefault="007224FF" w:rsidP="0048366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4FF" w:rsidRPr="0048366F" w:rsidRDefault="007224FF" w:rsidP="004836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tbl>
      <w:tblPr>
        <w:tblpPr w:leftFromText="141" w:rightFromText="141" w:vertAnchor="text" w:horzAnchor="margin" w:tblpXSpec="right" w:tblpY="-2558"/>
        <w:tblW w:w="38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9"/>
        <w:gridCol w:w="190"/>
        <w:gridCol w:w="960"/>
      </w:tblGrid>
      <w:tr w:rsidR="004126CF" w:rsidRPr="0048366F" w:rsidTr="004126CF">
        <w:trPr>
          <w:trHeight w:val="170"/>
        </w:trPr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6CF" w:rsidRPr="00DC7C1F" w:rsidRDefault="004126CF" w:rsidP="004126CF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DC7C1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Spolek TJ Jiskra Třeboň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CF" w:rsidRPr="0048366F" w:rsidRDefault="004126CF" w:rsidP="004126CF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366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126CF" w:rsidRPr="0048366F" w:rsidTr="004126CF">
        <w:trPr>
          <w:trHeight w:val="170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6CF" w:rsidRPr="00DC7C1F" w:rsidRDefault="004126CF" w:rsidP="004126CF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DC7C1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oddíl fotbal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CF" w:rsidRPr="0048366F" w:rsidRDefault="004126CF" w:rsidP="004126CF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366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CF" w:rsidRPr="0048366F" w:rsidRDefault="004126CF" w:rsidP="004126CF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366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126CF" w:rsidRPr="0048366F" w:rsidTr="004126CF">
        <w:trPr>
          <w:trHeight w:val="170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6CF" w:rsidRPr="00DC7C1F" w:rsidRDefault="004126CF" w:rsidP="004126CF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DC7C1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oddíl házená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CF" w:rsidRPr="0048366F" w:rsidRDefault="004126CF" w:rsidP="004126CF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366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CF" w:rsidRPr="0048366F" w:rsidRDefault="004126CF" w:rsidP="004126CF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366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126CF" w:rsidRPr="0048366F" w:rsidTr="004126CF">
        <w:trPr>
          <w:trHeight w:val="170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6CF" w:rsidRPr="00DC7C1F" w:rsidRDefault="004126CF" w:rsidP="004126CF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DC7C1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oddíl jachting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CF" w:rsidRPr="0048366F" w:rsidRDefault="004126CF" w:rsidP="004126CF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366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CF" w:rsidRPr="0048366F" w:rsidRDefault="004126CF" w:rsidP="004126CF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366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126CF" w:rsidRPr="0048366F" w:rsidTr="004126CF">
        <w:trPr>
          <w:trHeight w:val="170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6CF" w:rsidRPr="00DC7C1F" w:rsidRDefault="004126CF" w:rsidP="004126CF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DC7C1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oddíl kuželky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CF" w:rsidRPr="0048366F" w:rsidRDefault="004126CF" w:rsidP="004126CF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366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CF" w:rsidRPr="0048366F" w:rsidRDefault="004126CF" w:rsidP="004126CF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366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126CF" w:rsidRPr="0048366F" w:rsidTr="004126CF">
        <w:trPr>
          <w:trHeight w:val="170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6CF" w:rsidRPr="00DC7C1F" w:rsidRDefault="004126CF" w:rsidP="004126CF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DC7C1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oddíl nohejbal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CF" w:rsidRPr="0048366F" w:rsidRDefault="004126CF" w:rsidP="004126CF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366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CF" w:rsidRPr="0048366F" w:rsidRDefault="004126CF" w:rsidP="004126CF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366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126CF" w:rsidRPr="0048366F" w:rsidTr="004126CF">
        <w:trPr>
          <w:trHeight w:val="170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6CF" w:rsidRPr="00DC7C1F" w:rsidRDefault="004126CF" w:rsidP="004126CF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DC7C1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oddíl sport. gymnastika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CF" w:rsidRPr="0048366F" w:rsidRDefault="004126CF" w:rsidP="004126CF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366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CF" w:rsidRPr="0048366F" w:rsidRDefault="004126CF" w:rsidP="004126CF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366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126CF" w:rsidRPr="0048366F" w:rsidTr="004126CF">
        <w:trPr>
          <w:trHeight w:val="170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6CF" w:rsidRPr="00DC7C1F" w:rsidRDefault="004126CF" w:rsidP="004126CF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DC7C1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oddíl stolní tenis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CF" w:rsidRPr="0048366F" w:rsidRDefault="004126CF" w:rsidP="004126CF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366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CF" w:rsidRPr="0048366F" w:rsidRDefault="004126CF" w:rsidP="004126CF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366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126CF" w:rsidRPr="0048366F" w:rsidTr="004126CF">
        <w:trPr>
          <w:trHeight w:val="170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126CF" w:rsidRPr="00DC7C1F" w:rsidRDefault="004126CF" w:rsidP="004126CF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DC7C1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oddíl šachy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6CF" w:rsidRPr="0048366F" w:rsidRDefault="004126CF" w:rsidP="004126CF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6CF" w:rsidRPr="0048366F" w:rsidRDefault="004126CF" w:rsidP="004126CF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126CF" w:rsidRPr="0048366F" w:rsidTr="004126CF">
        <w:trPr>
          <w:trHeight w:val="170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6CF" w:rsidRPr="00DC7C1F" w:rsidRDefault="004126CF" w:rsidP="004126CF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DC7C1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oddíl tenis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CF" w:rsidRPr="0048366F" w:rsidRDefault="004126CF" w:rsidP="004126CF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366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CF" w:rsidRPr="0048366F" w:rsidRDefault="004126CF" w:rsidP="004126CF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366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126CF" w:rsidRPr="0048366F" w:rsidTr="004126CF">
        <w:trPr>
          <w:trHeight w:val="170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6CF" w:rsidRPr="00DC7C1F" w:rsidRDefault="004126CF" w:rsidP="004126CF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DC7C1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oddíl veslování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CF" w:rsidRPr="0048366F" w:rsidRDefault="004126CF" w:rsidP="004126CF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366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CF" w:rsidRPr="0048366F" w:rsidRDefault="004126CF" w:rsidP="004126CF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366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126CF" w:rsidRPr="0048366F" w:rsidTr="004126CF">
        <w:trPr>
          <w:trHeight w:val="170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6CF" w:rsidRPr="00DC7C1F" w:rsidRDefault="004126CF" w:rsidP="004126CF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DC7C1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oddíl ASPV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CF" w:rsidRPr="0048366F" w:rsidRDefault="004126CF" w:rsidP="004126CF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366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CF" w:rsidRPr="0048366F" w:rsidRDefault="004126CF" w:rsidP="004126CF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366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126CF" w:rsidRPr="0048366F" w:rsidTr="00DC7C1F">
        <w:trPr>
          <w:trHeight w:val="170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6CF" w:rsidRPr="00DC7C1F" w:rsidRDefault="004126CF" w:rsidP="004126CF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DC7C1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oddíl florbal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CF" w:rsidRPr="0048366F" w:rsidRDefault="004126CF" w:rsidP="004126CF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366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CF" w:rsidRPr="0048366F" w:rsidRDefault="004126CF" w:rsidP="004126CF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366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126CF" w:rsidRPr="0048366F" w:rsidTr="00DC7C1F">
        <w:trPr>
          <w:trHeight w:val="170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6CF" w:rsidRPr="00DC7C1F" w:rsidRDefault="004126CF" w:rsidP="004126CF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DC7C1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oddíl atletika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CF" w:rsidRPr="0048366F" w:rsidRDefault="004126CF" w:rsidP="004126CF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366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6CF" w:rsidRPr="0048366F" w:rsidRDefault="004126CF" w:rsidP="004126CF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8366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E2B75" w:rsidRPr="0048366F" w:rsidTr="00DC7C1F">
        <w:trPr>
          <w:trHeight w:val="170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E2B75" w:rsidRPr="00DC7C1F" w:rsidRDefault="00DC7C1F" w:rsidP="004126CF">
            <w:pPr>
              <w:spacing w:before="100" w:beforeAutospacing="1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DC7C1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oddíl lední hokej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B75" w:rsidRPr="0048366F" w:rsidRDefault="00CE2B75" w:rsidP="004126CF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B75" w:rsidRPr="0048366F" w:rsidRDefault="00CE2B75" w:rsidP="004126CF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48366F" w:rsidRDefault="0048366F" w:rsidP="00703EE0">
      <w:pPr>
        <w:jc w:val="both"/>
        <w:rPr>
          <w:rFonts w:ascii="Arial" w:hAnsi="Arial" w:cs="Arial"/>
        </w:rPr>
      </w:pPr>
    </w:p>
    <w:p w:rsidR="0048366F" w:rsidRDefault="0048366F" w:rsidP="00703EE0">
      <w:pPr>
        <w:jc w:val="both"/>
        <w:rPr>
          <w:rFonts w:ascii="Arial" w:hAnsi="Arial" w:cs="Arial"/>
        </w:rPr>
      </w:pPr>
    </w:p>
    <w:p w:rsidR="0048366F" w:rsidRDefault="0048366F" w:rsidP="00703EE0">
      <w:pPr>
        <w:jc w:val="both"/>
        <w:rPr>
          <w:rFonts w:ascii="Arial" w:hAnsi="Arial" w:cs="Arial"/>
        </w:rPr>
      </w:pPr>
    </w:p>
    <w:p w:rsidR="00CE2B75" w:rsidRPr="00BB1EFF" w:rsidRDefault="00CE2B75" w:rsidP="00703EE0">
      <w:pPr>
        <w:jc w:val="both"/>
        <w:rPr>
          <w:rFonts w:ascii="Arial" w:hAnsi="Arial" w:cs="Arial"/>
          <w:sz w:val="20"/>
          <w:szCs w:val="20"/>
        </w:rPr>
      </w:pPr>
    </w:p>
    <w:p w:rsidR="00DC7C1F" w:rsidRDefault="006C3A07" w:rsidP="0048366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B1EFF">
        <w:rPr>
          <w:rFonts w:ascii="Arial" w:hAnsi="Arial" w:cs="Arial"/>
          <w:sz w:val="20"/>
          <w:szCs w:val="20"/>
        </w:rPr>
        <w:t>Čestné prohlášení zákonného zástupce dítěte věku od 4 do 19 let (včetně) je nezbytnou součástí žádosti sportovního oddílu o dotaci na celoroční činnost, kterou poskytuje ze svého rozpočtu město Třeboň. Výše dotace pro jednotlivé oddíly je stanovena na základě počtu členů od 4 do 19 let (včetně), jejichž pravidelná účast je potvrzena zákonným zástupcem v této písemné podobě</w:t>
      </w:r>
      <w:r w:rsidRPr="00CE2B75">
        <w:rPr>
          <w:rFonts w:ascii="Arial" w:hAnsi="Arial" w:cs="Arial"/>
          <w:sz w:val="16"/>
          <w:szCs w:val="16"/>
        </w:rPr>
        <w:t xml:space="preserve">. </w:t>
      </w:r>
    </w:p>
    <w:p w:rsidR="00BB1EFF" w:rsidRPr="00CE2B75" w:rsidRDefault="00BB1EFF" w:rsidP="0048366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B12D7" w:rsidRDefault="007264F7" w:rsidP="0048366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126CF">
        <w:rPr>
          <w:rFonts w:ascii="Arial" w:hAnsi="Arial" w:cs="Arial"/>
          <w:b/>
          <w:sz w:val="20"/>
          <w:szCs w:val="20"/>
          <w:u w:val="single"/>
        </w:rPr>
        <w:t>Pro jedno dítě vyplní zákonný zástupce pouze jedno čestné prohlášení, v němž zaškrtnut</w:t>
      </w:r>
      <w:r w:rsidR="0083371F">
        <w:rPr>
          <w:rFonts w:ascii="Arial" w:hAnsi="Arial" w:cs="Arial"/>
          <w:b/>
          <w:sz w:val="20"/>
          <w:szCs w:val="20"/>
          <w:u w:val="single"/>
        </w:rPr>
        <w:t xml:space="preserve">ím </w:t>
      </w:r>
      <w:r w:rsidR="0083371F" w:rsidRPr="003B12D7">
        <w:rPr>
          <w:rFonts w:ascii="Arial" w:hAnsi="Arial" w:cs="Arial"/>
          <w:b/>
          <w:sz w:val="20"/>
          <w:szCs w:val="20"/>
          <w:u w:val="single"/>
        </w:rPr>
        <w:t>potvrdí účast svého dítěte ve všech</w:t>
      </w:r>
      <w:r w:rsidRPr="003B12D7">
        <w:rPr>
          <w:rFonts w:ascii="Arial" w:hAnsi="Arial" w:cs="Arial"/>
          <w:b/>
          <w:sz w:val="20"/>
          <w:szCs w:val="20"/>
          <w:u w:val="single"/>
        </w:rPr>
        <w:t xml:space="preserve"> oddílech</w:t>
      </w:r>
      <w:r w:rsidR="0083371F" w:rsidRPr="003B12D7">
        <w:rPr>
          <w:rFonts w:ascii="Arial" w:hAnsi="Arial" w:cs="Arial"/>
          <w:b/>
          <w:sz w:val="20"/>
          <w:szCs w:val="20"/>
          <w:u w:val="single"/>
        </w:rPr>
        <w:t>, které dítě navštěvuje</w:t>
      </w:r>
      <w:r w:rsidRPr="003B12D7">
        <w:rPr>
          <w:rFonts w:ascii="Arial" w:hAnsi="Arial" w:cs="Arial"/>
          <w:b/>
          <w:sz w:val="20"/>
          <w:szCs w:val="20"/>
          <w:u w:val="single"/>
        </w:rPr>
        <w:t xml:space="preserve">. </w:t>
      </w:r>
      <w:r w:rsidR="008658D2" w:rsidRPr="003B12D7">
        <w:rPr>
          <w:rFonts w:ascii="Arial" w:hAnsi="Arial" w:cs="Arial"/>
          <w:b/>
          <w:sz w:val="20"/>
          <w:szCs w:val="20"/>
          <w:u w:val="single"/>
        </w:rPr>
        <w:t>Město Třeboň poskytuje</w:t>
      </w:r>
      <w:r w:rsidRPr="001B45EF">
        <w:rPr>
          <w:rFonts w:ascii="Arial" w:hAnsi="Arial" w:cs="Arial"/>
          <w:b/>
          <w:sz w:val="20"/>
          <w:szCs w:val="20"/>
          <w:u w:val="single"/>
        </w:rPr>
        <w:t xml:space="preserve"> dotaci na jedno dítě maximálně dvěma sportovním oddílům. Z toho důvodu Vás žádáme, pokud </w:t>
      </w:r>
      <w:r w:rsidR="001B45EF" w:rsidRPr="001B45EF">
        <w:rPr>
          <w:rFonts w:ascii="Arial" w:hAnsi="Arial" w:cs="Arial"/>
          <w:b/>
          <w:sz w:val="20"/>
          <w:szCs w:val="20"/>
          <w:u w:val="single"/>
        </w:rPr>
        <w:t xml:space="preserve">se </w:t>
      </w:r>
      <w:r w:rsidR="004126CF" w:rsidRPr="001B45EF">
        <w:rPr>
          <w:rFonts w:ascii="Arial" w:hAnsi="Arial" w:cs="Arial"/>
          <w:b/>
          <w:sz w:val="20"/>
          <w:szCs w:val="20"/>
          <w:u w:val="single"/>
        </w:rPr>
        <w:t>Vaše dítě</w:t>
      </w:r>
      <w:r w:rsidR="001B45EF" w:rsidRPr="001B45EF">
        <w:rPr>
          <w:rFonts w:ascii="Arial" w:hAnsi="Arial" w:cs="Arial"/>
          <w:b/>
          <w:sz w:val="20"/>
          <w:szCs w:val="20"/>
          <w:u w:val="single"/>
        </w:rPr>
        <w:t xml:space="preserve"> účastní činnosti ve třech /a více/ oddílech, potvrďte zaškrtnutím</w:t>
      </w:r>
      <w:r w:rsidRPr="001B45EF">
        <w:rPr>
          <w:rFonts w:ascii="Arial" w:hAnsi="Arial" w:cs="Arial"/>
          <w:b/>
          <w:sz w:val="20"/>
          <w:szCs w:val="20"/>
          <w:u w:val="single"/>
        </w:rPr>
        <w:t xml:space="preserve"> účast </w:t>
      </w:r>
      <w:r w:rsidR="001B45EF" w:rsidRPr="001B45EF">
        <w:rPr>
          <w:rFonts w:ascii="Arial" w:hAnsi="Arial" w:cs="Arial"/>
          <w:b/>
          <w:sz w:val="20"/>
          <w:szCs w:val="20"/>
          <w:u w:val="single"/>
        </w:rPr>
        <w:t>ve všech těchto oddílech</w:t>
      </w:r>
      <w:r w:rsidR="0083371F">
        <w:rPr>
          <w:rFonts w:ascii="Arial" w:hAnsi="Arial" w:cs="Arial"/>
          <w:b/>
          <w:sz w:val="20"/>
          <w:szCs w:val="20"/>
          <w:u w:val="single"/>
        </w:rPr>
        <w:t xml:space="preserve"> a p</w:t>
      </w:r>
      <w:r w:rsidR="001B45EF" w:rsidRPr="001B45EF">
        <w:rPr>
          <w:rFonts w:ascii="Arial" w:hAnsi="Arial" w:cs="Arial"/>
          <w:b/>
          <w:sz w:val="20"/>
          <w:szCs w:val="20"/>
          <w:u w:val="single"/>
        </w:rPr>
        <w:t>ro vyplacení dotace</w:t>
      </w:r>
      <w:r w:rsidR="0083371F">
        <w:rPr>
          <w:rFonts w:ascii="Arial" w:hAnsi="Arial" w:cs="Arial"/>
          <w:b/>
          <w:sz w:val="20"/>
          <w:szCs w:val="20"/>
          <w:u w:val="single"/>
        </w:rPr>
        <w:t xml:space="preserve"> vyberte dva oddíly /</w:t>
      </w:r>
      <w:r w:rsidR="001B45EF" w:rsidRPr="001B45EF">
        <w:rPr>
          <w:rFonts w:ascii="Arial" w:hAnsi="Arial" w:cs="Arial"/>
          <w:b/>
          <w:sz w:val="20"/>
          <w:szCs w:val="20"/>
          <w:u w:val="single"/>
        </w:rPr>
        <w:t>kt</w:t>
      </w:r>
      <w:r w:rsidR="0083371F">
        <w:rPr>
          <w:rFonts w:ascii="Arial" w:hAnsi="Arial" w:cs="Arial"/>
          <w:b/>
          <w:sz w:val="20"/>
          <w:szCs w:val="20"/>
          <w:u w:val="single"/>
        </w:rPr>
        <w:t xml:space="preserve">erým si přejete dotaci vyplatit/ </w:t>
      </w:r>
      <w:r w:rsidRPr="001B45EF">
        <w:rPr>
          <w:rFonts w:ascii="Arial" w:hAnsi="Arial" w:cs="Arial"/>
          <w:b/>
          <w:sz w:val="20"/>
          <w:szCs w:val="20"/>
          <w:u w:val="single"/>
        </w:rPr>
        <w:t>a</w:t>
      </w:r>
      <w:r w:rsidR="00D24CDB" w:rsidRPr="001B45EF">
        <w:rPr>
          <w:rFonts w:ascii="Arial" w:hAnsi="Arial" w:cs="Arial"/>
          <w:b/>
          <w:sz w:val="20"/>
          <w:szCs w:val="20"/>
          <w:u w:val="single"/>
        </w:rPr>
        <w:t> </w:t>
      </w:r>
      <w:r w:rsidRPr="001B45EF">
        <w:rPr>
          <w:rFonts w:ascii="Arial" w:hAnsi="Arial" w:cs="Arial"/>
          <w:b/>
          <w:sz w:val="20"/>
          <w:szCs w:val="20"/>
          <w:u w:val="single"/>
        </w:rPr>
        <w:t xml:space="preserve"> označte je velkým písmenem D.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7264F7" w:rsidRDefault="007264F7" w:rsidP="0048366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Děkujeme za spolupráci.</w:t>
      </w:r>
    </w:p>
    <w:p w:rsidR="00BB1EFF" w:rsidRDefault="00BB1EFF" w:rsidP="0048366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B1EFF" w:rsidRDefault="00BB1EFF" w:rsidP="0048366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B1EFF" w:rsidRDefault="00BB1EFF" w:rsidP="0048366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264F7" w:rsidRDefault="007264F7" w:rsidP="0048366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264F7" w:rsidRDefault="007264F7" w:rsidP="0048366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Příjmení a jméno zákonného zástupce __________________________________________________</w:t>
      </w:r>
    </w:p>
    <w:p w:rsidR="007264F7" w:rsidRDefault="007264F7" w:rsidP="0048366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264F7" w:rsidRDefault="007264F7" w:rsidP="0048366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 ____________________________________________________________________________</w:t>
      </w:r>
    </w:p>
    <w:p w:rsidR="007264F7" w:rsidRDefault="007264F7" w:rsidP="0048366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264F7" w:rsidRDefault="007264F7" w:rsidP="0048366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 _______________________</w:t>
      </w:r>
    </w:p>
    <w:p w:rsidR="007264F7" w:rsidRDefault="007264F7" w:rsidP="0048366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276FD" w:rsidRPr="001B2D4A" w:rsidRDefault="001039F9" w:rsidP="00337ACF">
      <w:pPr>
        <w:jc w:val="both"/>
        <w:rPr>
          <w:rFonts w:ascii="Arial" w:hAnsi="Arial" w:cs="Arial"/>
          <w:sz w:val="20"/>
          <w:szCs w:val="20"/>
        </w:rPr>
      </w:pPr>
      <w:r w:rsidRPr="001B2D4A">
        <w:rPr>
          <w:rFonts w:ascii="Arial" w:hAnsi="Arial" w:cs="Arial"/>
          <w:sz w:val="20"/>
          <w:szCs w:val="20"/>
        </w:rPr>
        <w:t>*</w:t>
      </w:r>
      <w:r w:rsidR="004276FD" w:rsidRPr="001B2D4A">
        <w:rPr>
          <w:rFonts w:ascii="Arial" w:hAnsi="Arial" w:cs="Arial"/>
          <w:sz w:val="20"/>
          <w:szCs w:val="20"/>
        </w:rPr>
        <w:t>Souhlasím s tím, že město Třeboň, Palackého náměstí 46/II, 379 01 Třeboň, který je pro účely z</w:t>
      </w:r>
      <w:r w:rsidR="00E0074B">
        <w:rPr>
          <w:rFonts w:ascii="Arial" w:hAnsi="Arial" w:cs="Arial"/>
          <w:sz w:val="20"/>
          <w:szCs w:val="20"/>
        </w:rPr>
        <w:t>pracování osobních údajů zpracovatelem</w:t>
      </w:r>
      <w:r w:rsidR="00407D6F" w:rsidRPr="001B2D4A">
        <w:rPr>
          <w:rFonts w:ascii="Arial" w:hAnsi="Arial" w:cs="Arial"/>
          <w:sz w:val="20"/>
          <w:szCs w:val="20"/>
        </w:rPr>
        <w:t xml:space="preserve"> údajů, může zpracovávat</w:t>
      </w:r>
      <w:r w:rsidR="004276FD" w:rsidRPr="001B2D4A">
        <w:rPr>
          <w:rFonts w:ascii="Arial" w:hAnsi="Arial" w:cs="Arial"/>
          <w:sz w:val="20"/>
          <w:szCs w:val="20"/>
        </w:rPr>
        <w:t xml:space="preserve"> osobní údaje za účelem:</w:t>
      </w:r>
    </w:p>
    <w:p w:rsidR="004276FD" w:rsidRPr="001B2D4A" w:rsidRDefault="003E494C" w:rsidP="00337ACF">
      <w:pPr>
        <w:jc w:val="both"/>
        <w:rPr>
          <w:rFonts w:ascii="Arial" w:hAnsi="Arial" w:cs="Arial"/>
          <w:b/>
          <w:sz w:val="20"/>
          <w:szCs w:val="20"/>
        </w:rPr>
      </w:pPr>
      <w:r w:rsidRPr="001B2D4A">
        <w:rPr>
          <w:rFonts w:ascii="Arial" w:hAnsi="Arial" w:cs="Arial"/>
          <w:b/>
          <w:sz w:val="20"/>
          <w:szCs w:val="20"/>
        </w:rPr>
        <w:t>a) zpracování</w:t>
      </w:r>
      <w:r w:rsidR="001E5DC9" w:rsidRPr="001B2D4A">
        <w:rPr>
          <w:rFonts w:ascii="Arial" w:hAnsi="Arial" w:cs="Arial"/>
          <w:b/>
          <w:sz w:val="20"/>
          <w:szCs w:val="20"/>
        </w:rPr>
        <w:t xml:space="preserve"> žádosti o p</w:t>
      </w:r>
      <w:r w:rsidR="004276FD" w:rsidRPr="001B2D4A">
        <w:rPr>
          <w:rFonts w:ascii="Arial" w:hAnsi="Arial" w:cs="Arial"/>
          <w:b/>
          <w:sz w:val="20"/>
          <w:szCs w:val="20"/>
        </w:rPr>
        <w:t>oskytnutí dotace z rozpočtu města Třeboň na podporu celoroční činnosti sportovního oddílu, který</w:t>
      </w:r>
      <w:r w:rsidRPr="001B2D4A">
        <w:rPr>
          <w:rFonts w:ascii="Arial" w:hAnsi="Arial" w:cs="Arial"/>
          <w:b/>
          <w:sz w:val="20"/>
          <w:szCs w:val="20"/>
        </w:rPr>
        <w:t xml:space="preserve"> byl označen /viz tabulka výše/</w:t>
      </w:r>
      <w:r w:rsidR="00407D6F" w:rsidRPr="001B2D4A">
        <w:rPr>
          <w:rFonts w:ascii="Arial" w:hAnsi="Arial" w:cs="Arial"/>
          <w:b/>
          <w:sz w:val="20"/>
          <w:szCs w:val="20"/>
        </w:rPr>
        <w:t>,</w:t>
      </w:r>
    </w:p>
    <w:p w:rsidR="003E494C" w:rsidRPr="001B2D4A" w:rsidRDefault="003E494C" w:rsidP="00337ACF">
      <w:pPr>
        <w:jc w:val="both"/>
        <w:rPr>
          <w:rFonts w:ascii="Arial" w:hAnsi="Arial" w:cs="Arial"/>
          <w:b/>
          <w:sz w:val="20"/>
          <w:szCs w:val="20"/>
        </w:rPr>
      </w:pPr>
      <w:r w:rsidRPr="001B2D4A">
        <w:rPr>
          <w:rFonts w:ascii="Arial" w:hAnsi="Arial" w:cs="Arial"/>
          <w:b/>
          <w:sz w:val="20"/>
          <w:szCs w:val="20"/>
        </w:rPr>
        <w:lastRenderedPageBreak/>
        <w:t>b)</w:t>
      </w:r>
      <w:r w:rsidR="00407D6F" w:rsidRPr="001B2D4A">
        <w:rPr>
          <w:rFonts w:ascii="Arial" w:hAnsi="Arial" w:cs="Arial"/>
          <w:b/>
          <w:sz w:val="20"/>
          <w:szCs w:val="20"/>
        </w:rPr>
        <w:t xml:space="preserve"> provedení možné veřejnosprávní kontroly dle zákona č. 320/2001 Sb. o finanční kontrole ve veřejné správě a o změně některých zákonů (Zákon o finanční kontrole), ve znění pozdějších předpisů.</w:t>
      </w:r>
    </w:p>
    <w:p w:rsidR="004276FD" w:rsidRPr="001B2D4A" w:rsidRDefault="004276FD" w:rsidP="00337ACF">
      <w:pPr>
        <w:jc w:val="both"/>
        <w:rPr>
          <w:rFonts w:ascii="Arial" w:hAnsi="Arial" w:cs="Arial"/>
          <w:sz w:val="20"/>
          <w:szCs w:val="20"/>
        </w:rPr>
      </w:pPr>
      <w:r w:rsidRPr="001B2D4A">
        <w:rPr>
          <w:rFonts w:ascii="Arial" w:hAnsi="Arial" w:cs="Arial"/>
          <w:sz w:val="20"/>
          <w:szCs w:val="20"/>
        </w:rPr>
        <w:t>Jse</w:t>
      </w:r>
      <w:r w:rsidR="00407D6F" w:rsidRPr="001B2D4A">
        <w:rPr>
          <w:rFonts w:ascii="Arial" w:hAnsi="Arial" w:cs="Arial"/>
          <w:sz w:val="20"/>
          <w:szCs w:val="20"/>
        </w:rPr>
        <w:t>m si vědom</w:t>
      </w:r>
      <w:r w:rsidRPr="001B2D4A">
        <w:rPr>
          <w:rFonts w:ascii="Arial" w:hAnsi="Arial" w:cs="Arial"/>
          <w:sz w:val="20"/>
          <w:szCs w:val="20"/>
        </w:rPr>
        <w:t xml:space="preserve">, že mohu </w:t>
      </w:r>
      <w:r w:rsidR="001B2D4A" w:rsidRPr="001B2D4A">
        <w:rPr>
          <w:rFonts w:ascii="Arial" w:hAnsi="Arial" w:cs="Arial"/>
          <w:sz w:val="20"/>
          <w:szCs w:val="20"/>
        </w:rPr>
        <w:t xml:space="preserve">svůj souhlas kdykoliv odvolat. </w:t>
      </w:r>
      <w:r w:rsidRPr="001B2D4A">
        <w:rPr>
          <w:rFonts w:ascii="Arial" w:hAnsi="Arial" w:cs="Arial"/>
          <w:sz w:val="20"/>
          <w:szCs w:val="20"/>
        </w:rPr>
        <w:t xml:space="preserve">Podrobnější informace včetně všech práv subjektu údajů naleznete na: </w:t>
      </w:r>
      <w:hyperlink r:id="rId6" w:history="1">
        <w:r w:rsidR="004D0614" w:rsidRPr="001B2D4A">
          <w:rPr>
            <w:rStyle w:val="Hypertextovodkaz"/>
            <w:rFonts w:ascii="Arial" w:hAnsi="Arial" w:cs="Arial"/>
            <w:sz w:val="20"/>
            <w:szCs w:val="20"/>
          </w:rPr>
          <w:t>www.mesto-trebon.cz/oou</w:t>
        </w:r>
      </w:hyperlink>
      <w:r w:rsidR="00E0074B">
        <w:rPr>
          <w:rStyle w:val="Hypertextovodkaz"/>
          <w:rFonts w:ascii="Arial" w:hAnsi="Arial" w:cs="Arial"/>
          <w:sz w:val="20"/>
          <w:szCs w:val="20"/>
        </w:rPr>
        <w:t>.</w:t>
      </w:r>
    </w:p>
    <w:p w:rsidR="004D0614" w:rsidRPr="001B2D4A" w:rsidRDefault="004D0614" w:rsidP="004276FD">
      <w:pPr>
        <w:rPr>
          <w:rFonts w:ascii="Arial" w:hAnsi="Arial" w:cs="Arial"/>
          <w:sz w:val="20"/>
          <w:szCs w:val="20"/>
        </w:rPr>
      </w:pPr>
    </w:p>
    <w:p w:rsidR="004276FD" w:rsidRDefault="004276FD" w:rsidP="004276F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___________________ dne _________________</w:t>
      </w:r>
    </w:p>
    <w:p w:rsidR="007264F7" w:rsidRDefault="007264F7" w:rsidP="0048366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264F7" w:rsidRDefault="007264F7" w:rsidP="0048366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264F7" w:rsidRPr="007264F7" w:rsidRDefault="007264F7" w:rsidP="0048366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 zákonného zástupce __________________________________________________________</w:t>
      </w:r>
    </w:p>
    <w:tbl>
      <w:tblPr>
        <w:tblW w:w="913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1"/>
        <w:gridCol w:w="1020"/>
        <w:gridCol w:w="1020"/>
        <w:gridCol w:w="1020"/>
        <w:gridCol w:w="1020"/>
        <w:gridCol w:w="1020"/>
        <w:gridCol w:w="1020"/>
        <w:gridCol w:w="1020"/>
        <w:gridCol w:w="975"/>
      </w:tblGrid>
      <w:tr w:rsidR="0048366F" w:rsidRPr="0048366F" w:rsidTr="004D0614">
        <w:trPr>
          <w:trHeight w:val="300"/>
        </w:trPr>
        <w:tc>
          <w:tcPr>
            <w:tcW w:w="91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8993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05"/>
              <w:gridCol w:w="1004"/>
              <w:gridCol w:w="1004"/>
              <w:gridCol w:w="1004"/>
              <w:gridCol w:w="1004"/>
              <w:gridCol w:w="1004"/>
              <w:gridCol w:w="1004"/>
              <w:gridCol w:w="1004"/>
              <w:gridCol w:w="960"/>
            </w:tblGrid>
            <w:tr w:rsidR="0048366F" w:rsidRPr="0048366F" w:rsidTr="006C5FC0">
              <w:trPr>
                <w:trHeight w:val="300"/>
              </w:trPr>
              <w:tc>
                <w:tcPr>
                  <w:tcW w:w="8993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8366F" w:rsidRPr="0048366F" w:rsidRDefault="0048366F" w:rsidP="0048366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  <w:tr w:rsidR="0048366F" w:rsidRPr="0048366F" w:rsidTr="006C5FC0">
              <w:trPr>
                <w:trHeight w:val="300"/>
              </w:trPr>
              <w:tc>
                <w:tcPr>
                  <w:tcW w:w="8993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8366F" w:rsidRPr="0048366F" w:rsidRDefault="0048366F" w:rsidP="0048366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  <w:tr w:rsidR="0048366F" w:rsidRPr="0048366F" w:rsidTr="006C5FC0">
              <w:trPr>
                <w:trHeight w:val="300"/>
              </w:trPr>
              <w:tc>
                <w:tcPr>
                  <w:tcW w:w="20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8366F" w:rsidRPr="0048366F" w:rsidRDefault="0048366F" w:rsidP="0048366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8366F" w:rsidRPr="0048366F" w:rsidRDefault="0048366F" w:rsidP="0048366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8366F" w:rsidRPr="0048366F" w:rsidRDefault="0048366F" w:rsidP="0048366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8366F" w:rsidRPr="0048366F" w:rsidRDefault="0048366F" w:rsidP="0048366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8366F" w:rsidRPr="0048366F" w:rsidRDefault="0048366F" w:rsidP="0048366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8366F" w:rsidRPr="0048366F" w:rsidRDefault="0048366F" w:rsidP="0048366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8366F" w:rsidRPr="0048366F" w:rsidRDefault="0048366F" w:rsidP="0048366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366F" w:rsidRPr="0048366F" w:rsidRDefault="0048366F" w:rsidP="0048366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  <w:tr w:rsidR="0048366F" w:rsidRPr="0048366F" w:rsidTr="006C5FC0">
              <w:trPr>
                <w:trHeight w:val="300"/>
              </w:trPr>
              <w:tc>
                <w:tcPr>
                  <w:tcW w:w="8993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8366F" w:rsidRPr="0048366F" w:rsidRDefault="0048366F" w:rsidP="0048366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  <w:tr w:rsidR="0048366F" w:rsidRPr="0048366F" w:rsidTr="006C5FC0">
              <w:trPr>
                <w:trHeight w:val="300"/>
              </w:trPr>
              <w:tc>
                <w:tcPr>
                  <w:tcW w:w="8033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8366F" w:rsidRPr="0048366F" w:rsidRDefault="0048366F" w:rsidP="0048366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366F" w:rsidRPr="0048366F" w:rsidRDefault="0048366F" w:rsidP="0048366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  <w:tr w:rsidR="0048366F" w:rsidRPr="0048366F" w:rsidTr="006C5FC0">
              <w:trPr>
                <w:trHeight w:val="300"/>
              </w:trPr>
              <w:tc>
                <w:tcPr>
                  <w:tcW w:w="8993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8366F" w:rsidRDefault="0048366F" w:rsidP="0048366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  <w:p w:rsidR="004D0614" w:rsidRDefault="004D0614" w:rsidP="0048366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  <w:p w:rsidR="001B2D4A" w:rsidRDefault="001B2D4A" w:rsidP="0048366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  <w:p w:rsidR="001B2D4A" w:rsidRDefault="001B2D4A" w:rsidP="0048366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  <w:p w:rsidR="001B2D4A" w:rsidRDefault="001B2D4A" w:rsidP="0048366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  <w:p w:rsidR="004D0614" w:rsidRDefault="004D0614" w:rsidP="0048366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  <w:p w:rsidR="004D0614" w:rsidRDefault="004D0614" w:rsidP="0048366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  <w:p w:rsidR="004D0614" w:rsidRDefault="004D0614" w:rsidP="0048366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  <w:p w:rsidR="004D0614" w:rsidRDefault="004D0614" w:rsidP="0048366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  <w:p w:rsidR="004D0614" w:rsidRDefault="004D0614" w:rsidP="0048366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  <w:p w:rsidR="004D0614" w:rsidRDefault="004D0614" w:rsidP="0048366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  <w:p w:rsidR="004D0614" w:rsidRDefault="004D0614" w:rsidP="0048366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  <w:p w:rsidR="004D0614" w:rsidRDefault="004D0614" w:rsidP="0048366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  <w:p w:rsidR="004D0614" w:rsidRDefault="004D0614" w:rsidP="0048366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  <w:p w:rsidR="004D0614" w:rsidRPr="0048366F" w:rsidRDefault="004D0614" w:rsidP="0048366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  <w:tr w:rsidR="0048366F" w:rsidRPr="0048366F" w:rsidTr="006C5FC0">
              <w:trPr>
                <w:trHeight w:val="300"/>
              </w:trPr>
              <w:tc>
                <w:tcPr>
                  <w:tcW w:w="8993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8366F" w:rsidRPr="0048366F" w:rsidRDefault="0048366F" w:rsidP="0048366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  <w:tr w:rsidR="0048366F" w:rsidRPr="0048366F" w:rsidTr="006C5FC0">
              <w:trPr>
                <w:trHeight w:val="300"/>
              </w:trPr>
              <w:tc>
                <w:tcPr>
                  <w:tcW w:w="301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8366F" w:rsidRPr="0048366F" w:rsidRDefault="0048366F" w:rsidP="0048366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8366F" w:rsidRPr="0048366F" w:rsidRDefault="0048366F" w:rsidP="0048366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8366F" w:rsidRPr="0048366F" w:rsidRDefault="0048366F" w:rsidP="0048366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8366F" w:rsidRPr="0048366F" w:rsidRDefault="0048366F" w:rsidP="0048366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8366F" w:rsidRPr="0048366F" w:rsidRDefault="0048366F" w:rsidP="0048366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8366F" w:rsidRPr="0048366F" w:rsidRDefault="0048366F" w:rsidP="0048366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366F" w:rsidRPr="0048366F" w:rsidRDefault="0048366F" w:rsidP="0048366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  <w:tr w:rsidR="0048366F" w:rsidRPr="0048366F" w:rsidTr="006C5FC0">
              <w:trPr>
                <w:trHeight w:val="300"/>
              </w:trPr>
              <w:tc>
                <w:tcPr>
                  <w:tcW w:w="8993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8366F" w:rsidRDefault="0048366F" w:rsidP="0048366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  <w:p w:rsidR="004D0614" w:rsidRDefault="004D0614" w:rsidP="0048366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  <w:p w:rsidR="004D0614" w:rsidRDefault="004D0614" w:rsidP="0048366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  <w:p w:rsidR="004D0614" w:rsidRPr="0048366F" w:rsidRDefault="004D0614" w:rsidP="0048366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  <w:tr w:rsidR="0048366F" w:rsidRPr="0048366F" w:rsidTr="007C41A4">
              <w:trPr>
                <w:trHeight w:val="3386"/>
              </w:trPr>
              <w:tc>
                <w:tcPr>
                  <w:tcW w:w="502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C41A4" w:rsidRPr="001B2D4A" w:rsidRDefault="004D0614" w:rsidP="00E0074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</w:pPr>
                  <w:r w:rsidRPr="001B2D4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  <w:t>*</w:t>
                  </w:r>
                  <w:r w:rsidR="00407D6F" w:rsidRPr="001B2D4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  <w:t xml:space="preserve"> </w:t>
                  </w:r>
                  <w:r w:rsidR="001039F9" w:rsidRPr="001B2D4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  <w:t xml:space="preserve">Nařízení Evropského parlamentu a Rady (EU) 2016/679 ze dne 27. dubna </w:t>
                  </w:r>
                  <w:r w:rsidRPr="001B2D4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  <w:t>2016 o ochraně fyzických osob v souvislosti se zpracováním osobních údajů a o volném pohybu těchto údajů</w:t>
                  </w:r>
                  <w:r w:rsidR="00E0074B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  <w:t xml:space="preserve"> (nařízení GDPR</w:t>
                  </w:r>
                  <w:r w:rsidRPr="001B2D4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  <w:t>)</w:t>
                  </w: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8366F" w:rsidRPr="001B2D4A" w:rsidRDefault="0048366F" w:rsidP="004836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cs-CZ"/>
                    </w:rPr>
                  </w:pP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8366F" w:rsidRPr="001B2D4A" w:rsidRDefault="0048366F" w:rsidP="004836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8366F" w:rsidRPr="001B2D4A" w:rsidRDefault="0048366F" w:rsidP="004836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366F" w:rsidRPr="001B2D4A" w:rsidRDefault="0048366F" w:rsidP="0048366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</w:p>
              </w:tc>
            </w:tr>
            <w:tr w:rsidR="0048366F" w:rsidRPr="0048366F" w:rsidTr="006C5FC0">
              <w:trPr>
                <w:trHeight w:val="300"/>
              </w:trPr>
              <w:tc>
                <w:tcPr>
                  <w:tcW w:w="8993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8366F" w:rsidRPr="001B2D4A" w:rsidRDefault="0048366F" w:rsidP="0048366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cs-CZ"/>
                    </w:rPr>
                  </w:pPr>
                </w:p>
              </w:tc>
            </w:tr>
            <w:tr w:rsidR="0048366F" w:rsidRPr="0048366F" w:rsidTr="006C5FC0">
              <w:trPr>
                <w:trHeight w:val="300"/>
              </w:trPr>
              <w:tc>
                <w:tcPr>
                  <w:tcW w:w="8033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8366F" w:rsidRPr="0048366F" w:rsidRDefault="0048366F" w:rsidP="0048366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366F" w:rsidRPr="0048366F" w:rsidRDefault="0048366F" w:rsidP="0048366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  <w:tr w:rsidR="0048366F" w:rsidRPr="0048366F" w:rsidTr="006C5FC0">
              <w:trPr>
                <w:trHeight w:val="300"/>
              </w:trPr>
              <w:tc>
                <w:tcPr>
                  <w:tcW w:w="8033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8366F" w:rsidRPr="0048366F" w:rsidRDefault="0048366F" w:rsidP="0048366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366F" w:rsidRPr="0048366F" w:rsidRDefault="0048366F" w:rsidP="0048366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  <w:tr w:rsidR="0048366F" w:rsidRPr="0048366F" w:rsidTr="0048366F">
              <w:trPr>
                <w:trHeight w:val="300"/>
              </w:trPr>
              <w:tc>
                <w:tcPr>
                  <w:tcW w:w="10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366F" w:rsidRPr="0048366F" w:rsidRDefault="0048366F" w:rsidP="0048366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366F" w:rsidRPr="0048366F" w:rsidRDefault="0048366F" w:rsidP="0048366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366F" w:rsidRPr="0048366F" w:rsidRDefault="0048366F" w:rsidP="0048366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366F" w:rsidRPr="0048366F" w:rsidRDefault="0048366F" w:rsidP="0048366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366F" w:rsidRPr="0048366F" w:rsidRDefault="0048366F" w:rsidP="0048366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366F" w:rsidRPr="0048366F" w:rsidRDefault="0048366F" w:rsidP="0048366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366F" w:rsidRPr="0048366F" w:rsidRDefault="0048366F" w:rsidP="0048366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0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366F" w:rsidRPr="0048366F" w:rsidRDefault="0048366F" w:rsidP="0048366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366F" w:rsidRPr="0048366F" w:rsidRDefault="0048366F" w:rsidP="0048366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</w:tbl>
          <w:p w:rsidR="0048366F" w:rsidRPr="0048366F" w:rsidRDefault="0048366F" w:rsidP="0048366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48366F" w:rsidRPr="0048366F" w:rsidTr="004D0614">
        <w:trPr>
          <w:trHeight w:val="300"/>
        </w:trPr>
        <w:tc>
          <w:tcPr>
            <w:tcW w:w="91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366F" w:rsidRPr="0048366F" w:rsidRDefault="0048366F" w:rsidP="0048366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48366F" w:rsidRPr="0048366F" w:rsidTr="004D0614">
        <w:trPr>
          <w:trHeight w:val="300"/>
        </w:trPr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366F" w:rsidRPr="0048366F" w:rsidRDefault="0048366F" w:rsidP="0048366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6F" w:rsidRPr="0048366F" w:rsidRDefault="0048366F" w:rsidP="0048366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6F" w:rsidRPr="0048366F" w:rsidRDefault="0048366F" w:rsidP="0048366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6F" w:rsidRPr="0048366F" w:rsidRDefault="0048366F" w:rsidP="0048366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6F" w:rsidRPr="0048366F" w:rsidRDefault="0048366F" w:rsidP="0048366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6F" w:rsidRPr="0048366F" w:rsidRDefault="0048366F" w:rsidP="0048366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6F" w:rsidRPr="0048366F" w:rsidRDefault="0048366F" w:rsidP="0048366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6F" w:rsidRPr="0048366F" w:rsidRDefault="0048366F" w:rsidP="004836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8366F" w:rsidRPr="0048366F" w:rsidTr="004D0614">
        <w:trPr>
          <w:trHeight w:val="300"/>
        </w:trPr>
        <w:tc>
          <w:tcPr>
            <w:tcW w:w="91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366F" w:rsidRPr="0048366F" w:rsidRDefault="0048366F" w:rsidP="00483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48366F" w:rsidRPr="0048366F" w:rsidTr="004D0614">
        <w:trPr>
          <w:trHeight w:val="300"/>
        </w:trPr>
        <w:tc>
          <w:tcPr>
            <w:tcW w:w="8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366F" w:rsidRPr="0048366F" w:rsidRDefault="0048366F" w:rsidP="00483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6F" w:rsidRPr="0048366F" w:rsidRDefault="0048366F" w:rsidP="004836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8366F" w:rsidRPr="0048366F" w:rsidTr="004D0614">
        <w:trPr>
          <w:trHeight w:val="300"/>
        </w:trPr>
        <w:tc>
          <w:tcPr>
            <w:tcW w:w="91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366F" w:rsidRPr="0048366F" w:rsidRDefault="0048366F" w:rsidP="00483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48366F" w:rsidRPr="0048366F" w:rsidTr="004D0614">
        <w:trPr>
          <w:trHeight w:val="300"/>
        </w:trPr>
        <w:tc>
          <w:tcPr>
            <w:tcW w:w="91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366F" w:rsidRPr="0048366F" w:rsidRDefault="0048366F" w:rsidP="00483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48366F" w:rsidRPr="0048366F" w:rsidTr="004D0614">
        <w:trPr>
          <w:trHeight w:val="300"/>
        </w:trPr>
        <w:tc>
          <w:tcPr>
            <w:tcW w:w="3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366F" w:rsidRPr="0048366F" w:rsidRDefault="0048366F" w:rsidP="00483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6F" w:rsidRPr="0048366F" w:rsidRDefault="0048366F" w:rsidP="00483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6F" w:rsidRPr="0048366F" w:rsidRDefault="0048366F" w:rsidP="00483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6F" w:rsidRPr="0048366F" w:rsidRDefault="0048366F" w:rsidP="0048366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6F" w:rsidRPr="0048366F" w:rsidRDefault="0048366F" w:rsidP="0048366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6F" w:rsidRPr="0048366F" w:rsidRDefault="0048366F" w:rsidP="0048366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6F" w:rsidRPr="0048366F" w:rsidRDefault="0048366F" w:rsidP="004836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8366F" w:rsidRPr="0048366F" w:rsidTr="004D0614">
        <w:trPr>
          <w:trHeight w:val="300"/>
        </w:trPr>
        <w:tc>
          <w:tcPr>
            <w:tcW w:w="91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366F" w:rsidRPr="0048366F" w:rsidRDefault="0048366F" w:rsidP="00483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48366F" w:rsidRPr="0048366F" w:rsidTr="004D0614">
        <w:trPr>
          <w:trHeight w:val="300"/>
        </w:trPr>
        <w:tc>
          <w:tcPr>
            <w:tcW w:w="51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366F" w:rsidRPr="0048366F" w:rsidRDefault="0048366F" w:rsidP="004836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6F" w:rsidRPr="0048366F" w:rsidRDefault="0048366F" w:rsidP="0048366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6F" w:rsidRPr="0048366F" w:rsidRDefault="0048366F" w:rsidP="0048366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6F" w:rsidRPr="0048366F" w:rsidRDefault="0048366F" w:rsidP="0048366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6F" w:rsidRPr="0048366F" w:rsidRDefault="0048366F" w:rsidP="004836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8366F" w:rsidRPr="0048366F" w:rsidTr="004D0614">
        <w:trPr>
          <w:trHeight w:val="300"/>
        </w:trPr>
        <w:tc>
          <w:tcPr>
            <w:tcW w:w="91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366F" w:rsidRPr="0048366F" w:rsidRDefault="0048366F" w:rsidP="0048366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48366F" w:rsidRPr="0048366F" w:rsidTr="004D0614">
        <w:trPr>
          <w:trHeight w:val="300"/>
        </w:trPr>
        <w:tc>
          <w:tcPr>
            <w:tcW w:w="8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366F" w:rsidRPr="0048366F" w:rsidRDefault="0048366F" w:rsidP="0048366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6F" w:rsidRPr="0048366F" w:rsidRDefault="0048366F" w:rsidP="004836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8366F" w:rsidRPr="0048366F" w:rsidTr="004D0614">
        <w:trPr>
          <w:trHeight w:val="300"/>
        </w:trPr>
        <w:tc>
          <w:tcPr>
            <w:tcW w:w="8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366F" w:rsidRPr="0048366F" w:rsidRDefault="0048366F" w:rsidP="0048366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6F" w:rsidRPr="0048366F" w:rsidRDefault="0048366F" w:rsidP="004836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48366F" w:rsidRPr="0048366F" w:rsidTr="004D0614">
        <w:trPr>
          <w:trHeight w:val="300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366F" w:rsidRPr="001039F9" w:rsidRDefault="0048366F" w:rsidP="001039F9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6F" w:rsidRPr="0048366F" w:rsidRDefault="0048366F" w:rsidP="004836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6F" w:rsidRPr="0048366F" w:rsidRDefault="0048366F" w:rsidP="004836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6F" w:rsidRPr="0048366F" w:rsidRDefault="0048366F" w:rsidP="004836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6F" w:rsidRPr="0048366F" w:rsidRDefault="0048366F" w:rsidP="004836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6F" w:rsidRPr="0048366F" w:rsidRDefault="0048366F" w:rsidP="004836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6F" w:rsidRPr="0048366F" w:rsidRDefault="0048366F" w:rsidP="004836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6F" w:rsidRPr="0048366F" w:rsidRDefault="0048366F" w:rsidP="004836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66F" w:rsidRPr="0048366F" w:rsidRDefault="0048366F" w:rsidP="004836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48366F" w:rsidRDefault="0048366F" w:rsidP="00703EE0">
      <w:pPr>
        <w:jc w:val="both"/>
        <w:rPr>
          <w:rFonts w:ascii="Arial" w:hAnsi="Arial" w:cs="Arial"/>
        </w:rPr>
      </w:pPr>
    </w:p>
    <w:sectPr w:rsidR="00483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C7071"/>
    <w:multiLevelType w:val="hybridMultilevel"/>
    <w:tmpl w:val="2670FD3A"/>
    <w:lvl w:ilvl="0" w:tplc="3D6E28D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EE0"/>
    <w:rsid w:val="00080588"/>
    <w:rsid w:val="001039F9"/>
    <w:rsid w:val="001B2D4A"/>
    <w:rsid w:val="001B45EF"/>
    <w:rsid w:val="001E5DC9"/>
    <w:rsid w:val="00337ACF"/>
    <w:rsid w:val="003B12D7"/>
    <w:rsid w:val="003E494C"/>
    <w:rsid w:val="00407D6F"/>
    <w:rsid w:val="004126CF"/>
    <w:rsid w:val="004276FD"/>
    <w:rsid w:val="0048366F"/>
    <w:rsid w:val="004D0614"/>
    <w:rsid w:val="006C3A07"/>
    <w:rsid w:val="006C5FC0"/>
    <w:rsid w:val="006D1604"/>
    <w:rsid w:val="00703EE0"/>
    <w:rsid w:val="007224FF"/>
    <w:rsid w:val="007264F7"/>
    <w:rsid w:val="007C41A4"/>
    <w:rsid w:val="0083371F"/>
    <w:rsid w:val="008658D2"/>
    <w:rsid w:val="00887686"/>
    <w:rsid w:val="00A5102A"/>
    <w:rsid w:val="00A8237D"/>
    <w:rsid w:val="00BB1EFF"/>
    <w:rsid w:val="00CB1FD1"/>
    <w:rsid w:val="00CE2B75"/>
    <w:rsid w:val="00D24CDB"/>
    <w:rsid w:val="00D4552E"/>
    <w:rsid w:val="00DC7C1F"/>
    <w:rsid w:val="00E0074B"/>
    <w:rsid w:val="00EF620F"/>
    <w:rsid w:val="00F86A24"/>
    <w:rsid w:val="00FC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B5F327-A042-4AAC-8468-401169B03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039F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D0614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4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49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3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esto-trebon.cz/oo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D3638-1B2A-4B56-97DA-6E2E5BA25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67E9F160</Template>
  <TotalTime>0</TotalTime>
  <Pages>3</Pages>
  <Words>453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Třeboň</Company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Stellnerová</dc:creator>
  <cp:lastModifiedBy>Ivana Stellnerová</cp:lastModifiedBy>
  <cp:revision>2</cp:revision>
  <cp:lastPrinted>2019-03-19T11:41:00Z</cp:lastPrinted>
  <dcterms:created xsi:type="dcterms:W3CDTF">2019-12-10T10:48:00Z</dcterms:created>
  <dcterms:modified xsi:type="dcterms:W3CDTF">2019-12-10T10:48:00Z</dcterms:modified>
</cp:coreProperties>
</file>